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D4" w:rsidRDefault="00B51908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DEC9E" wp14:editId="5AEB5D3C">
                <wp:simplePos x="0" y="0"/>
                <wp:positionH relativeFrom="column">
                  <wp:posOffset>3848410</wp:posOffset>
                </wp:positionH>
                <wp:positionV relativeFrom="paragraph">
                  <wp:posOffset>300990</wp:posOffset>
                </wp:positionV>
                <wp:extent cx="2360295" cy="414655"/>
                <wp:effectExtent l="0" t="0" r="1460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908" w:rsidRPr="00B51908" w:rsidRDefault="00B51908" w:rsidP="00B51908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EC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3pt;margin-top:23.7pt;width:185.85pt;height:3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" fillcolor="white [3201]" strokeweight=".5pt">
                <v:textbox>
                  <w:txbxContent>
                    <w:p w:rsidR="00B51908" w:rsidRPr="00B51908" w:rsidRDefault="00B51908" w:rsidP="00B51908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1703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-191385</wp:posOffset>
                </wp:positionH>
                <wp:positionV relativeFrom="paragraph">
                  <wp:posOffset>-233916</wp:posOffset>
                </wp:positionV>
                <wp:extent cx="2126512" cy="21477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2147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33C" w:rsidRDefault="001703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1668E" wp14:editId="0DE8102F">
                                  <wp:extent cx="1894205" cy="18942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205" cy="1894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05pt;margin-top:-18.4pt;width:167.45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" fillcolor="white [3201]" stroked="f" strokeweight=".5pt">
                <v:textbox>
                  <w:txbxContent>
                    <w:p w:rsidR="0017033C" w:rsidRDefault="0017033C">
                      <w:r>
                        <w:rPr>
                          <w:noProof/>
                        </w:rPr>
                        <w:drawing>
                          <wp:inline distT="0" distB="0" distL="0" distR="0" wp14:anchorId="1FA1668E" wp14:editId="0DE8102F">
                            <wp:extent cx="1894205" cy="18942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205" cy="1894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AD4" w:rsidRDefault="00443722" w:rsidP="0017033C">
      <w:pPr>
        <w:pStyle w:val="Salutation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DEC9E" wp14:editId="5AEB5D3C">
                <wp:simplePos x="0" y="0"/>
                <wp:positionH relativeFrom="column">
                  <wp:posOffset>3848410</wp:posOffset>
                </wp:positionH>
                <wp:positionV relativeFrom="paragraph">
                  <wp:posOffset>785495</wp:posOffset>
                </wp:positionV>
                <wp:extent cx="2360295" cy="414655"/>
                <wp:effectExtent l="0" t="0" r="1460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908" w:rsidRPr="00B51908" w:rsidRDefault="00B51908" w:rsidP="00B51908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Company Location or Address </w:t>
                            </w:r>
                            <w:r w:rsidRPr="00B519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EC9E" id="Text Box 12" o:spid="_x0000_s1028" type="#_x0000_t202" style="position:absolute;margin-left:303pt;margin-top:61.85pt;width:185.85pt;height:3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cC8TwIAAKoEAAAOAAAAZHJzL2Uyb0RvYy54bWysVMFuGjEQvVfqP1i+NwsEa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" fillcolor="white [3201]" strokeweight=".5pt">
                <v:textbox>
                  <w:txbxContent>
                    <w:p w:rsidR="00B51908" w:rsidRPr="00B51908" w:rsidRDefault="00B51908" w:rsidP="00B51908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Company Location or Address </w:t>
                      </w:r>
                      <w:r w:rsidRPr="00B519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16BB4" wp14:editId="495D9FDF">
                <wp:simplePos x="0" y="0"/>
                <wp:positionH relativeFrom="column">
                  <wp:posOffset>3848543</wp:posOffset>
                </wp:positionH>
                <wp:positionV relativeFrom="paragraph">
                  <wp:posOffset>178450</wp:posOffset>
                </wp:positionV>
                <wp:extent cx="2360295" cy="414655"/>
                <wp:effectExtent l="0" t="0" r="1460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722" w:rsidRDefault="00443722" w:rsidP="004437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Industry </w:t>
                            </w:r>
                          </w:p>
                          <w:p w:rsidR="00443722" w:rsidRDefault="00443722" w:rsidP="004437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43722" w:rsidRPr="00B51908" w:rsidRDefault="00443722" w:rsidP="004437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6BB4" id="Text Box 14" o:spid="_x0000_s1029" type="#_x0000_t202" style="position:absolute;margin-left:303.05pt;margin-top:14.05pt;width:185.85pt;height:3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" fillcolor="white [3201]" strokeweight=".5pt">
                <v:textbox>
                  <w:txbxContent>
                    <w:p w:rsidR="00443722" w:rsidRDefault="00443722" w:rsidP="0044372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Industry </w:t>
                      </w:r>
                    </w:p>
                    <w:p w:rsidR="00443722" w:rsidRDefault="00443722" w:rsidP="00443722">
                      <w:pPr>
                        <w:rPr>
                          <w:color w:val="000000" w:themeColor="text1"/>
                        </w:rPr>
                      </w:pPr>
                    </w:p>
                    <w:p w:rsidR="00443722" w:rsidRPr="00B51908" w:rsidRDefault="00443722" w:rsidP="0044372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17033C" w:rsidRDefault="0017033C" w:rsidP="0017033C"/>
    <w:p w:rsidR="00545AD4" w:rsidRDefault="00545AD4" w:rsidP="0017033C"/>
    <w:p w:rsidR="00545AD4" w:rsidRDefault="0017033C">
      <w:pPr>
        <w:pStyle w:val="Signatu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AD82F" wp14:editId="63146E5F">
                <wp:simplePos x="0" y="0"/>
                <wp:positionH relativeFrom="column">
                  <wp:posOffset>3869675</wp:posOffset>
                </wp:positionH>
                <wp:positionV relativeFrom="paragraph">
                  <wp:posOffset>1041105</wp:posOffset>
                </wp:positionV>
                <wp:extent cx="2360428" cy="414670"/>
                <wp:effectExtent l="0" t="0" r="146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17033C" w:rsidP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AD82F" id="Text Box 8" o:spid="_x0000_s1030" type="#_x0000_t202" style="position:absolute;margin-left:304.7pt;margin-top:82pt;width:185.85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" fillcolor="white [3201]" strokeweight=".5pt">
                <v:textbox>
                  <w:txbxContent>
                    <w:p w:rsidR="0017033C" w:rsidRPr="00B51908" w:rsidRDefault="0017033C" w:rsidP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C398F" wp14:editId="0B98E74A">
                <wp:simplePos x="0" y="0"/>
                <wp:positionH relativeFrom="column">
                  <wp:posOffset>544830</wp:posOffset>
                </wp:positionH>
                <wp:positionV relativeFrom="paragraph">
                  <wp:posOffset>1033485</wp:posOffset>
                </wp:positionV>
                <wp:extent cx="2360428" cy="414670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17033C" w:rsidP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C398F" id="Text Box 7" o:spid="_x0000_s1031" type="#_x0000_t202" style="position:absolute;margin-left:42.9pt;margin-top:81.4pt;width:185.85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" fillcolor="white [3201]" strokeweight=".5pt">
                <v:textbox>
                  <w:txbxContent>
                    <w:p w:rsidR="0017033C" w:rsidRPr="00B51908" w:rsidRDefault="0017033C" w:rsidP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F481F" wp14:editId="667E9138">
                <wp:simplePos x="0" y="0"/>
                <wp:positionH relativeFrom="column">
                  <wp:posOffset>541020</wp:posOffset>
                </wp:positionH>
                <wp:positionV relativeFrom="paragraph">
                  <wp:posOffset>2104361</wp:posOffset>
                </wp:positionV>
                <wp:extent cx="2360295" cy="414655"/>
                <wp:effectExtent l="0" t="0" r="1460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B51908" w:rsidP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481F" id="Text Box 9" o:spid="_x0000_s1032" type="#_x0000_t202" style="position:absolute;margin-left:42.6pt;margin-top:165.7pt;width:185.85pt;height: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" fillcolor="white [3201]" strokeweight=".5pt">
                <v:textbox>
                  <w:txbxContent>
                    <w:p w:rsidR="0017033C" w:rsidRPr="00B51908" w:rsidRDefault="00B51908" w:rsidP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398F" wp14:editId="0B98E74A">
                <wp:simplePos x="0" y="0"/>
                <wp:positionH relativeFrom="column">
                  <wp:posOffset>3827559</wp:posOffset>
                </wp:positionH>
                <wp:positionV relativeFrom="paragraph">
                  <wp:posOffset>17145</wp:posOffset>
                </wp:positionV>
                <wp:extent cx="2360295" cy="414655"/>
                <wp:effectExtent l="0" t="0" r="146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17033C" w:rsidP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Last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398F" id="Text Box 6" o:spid="_x0000_s1033" type="#_x0000_t202" style="position:absolute;margin-left:301.4pt;margin-top:1.35pt;width:185.85pt;height:3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" fillcolor="white [3201]" strokeweight=".5pt">
                <v:textbox>
                  <w:txbxContent>
                    <w:p w:rsidR="0017033C" w:rsidRPr="00B51908" w:rsidRDefault="0017033C" w:rsidP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Last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542172</wp:posOffset>
                </wp:positionH>
                <wp:positionV relativeFrom="paragraph">
                  <wp:posOffset>17145</wp:posOffset>
                </wp:positionV>
                <wp:extent cx="2360428" cy="414670"/>
                <wp:effectExtent l="0" t="0" r="146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First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42.7pt;margin-top:1.35pt;width:185.85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" fillcolor="white [3201]" strokeweight=".5pt">
                <v:textbox>
                  <w:txbxContent>
                    <w:p w:rsidR="0017033C" w:rsidRPr="00B51908" w:rsidRDefault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First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B51908" w:rsidRPr="00B51908" w:rsidRDefault="00B51908" w:rsidP="00B51908"/>
    <w:p w:rsidR="00B51908" w:rsidRPr="00B51908" w:rsidRDefault="00B51908" w:rsidP="00B51908"/>
    <w:p w:rsidR="00B51908" w:rsidRPr="00B51908" w:rsidRDefault="00B51908" w:rsidP="00B519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ABD3B" wp14:editId="067A5E3F">
                <wp:simplePos x="0" y="0"/>
                <wp:positionH relativeFrom="column">
                  <wp:posOffset>3890689</wp:posOffset>
                </wp:positionH>
                <wp:positionV relativeFrom="paragraph">
                  <wp:posOffset>336550</wp:posOffset>
                </wp:positionV>
                <wp:extent cx="2360295" cy="414655"/>
                <wp:effectExtent l="0" t="0" r="1460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33C" w:rsidRPr="00B51908" w:rsidRDefault="00B51908" w:rsidP="001703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color w:val="000000" w:themeColor="text1"/>
                              </w:rPr>
                              <w:t xml:space="preserve">Additional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ABD3B" id="Text Box 10" o:spid="_x0000_s1035" type="#_x0000_t202" style="position:absolute;margin-left:306.35pt;margin-top:26.5pt;width:185.8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" fillcolor="white [3201]" strokeweight=".5pt">
                <v:textbox>
                  <w:txbxContent>
                    <w:p w:rsidR="0017033C" w:rsidRPr="00B51908" w:rsidRDefault="00B51908" w:rsidP="0017033C">
                      <w:pPr>
                        <w:rPr>
                          <w:color w:val="000000" w:themeColor="text1"/>
                        </w:rPr>
                      </w:pPr>
                      <w:r w:rsidRPr="00B51908">
                        <w:rPr>
                          <w:color w:val="000000" w:themeColor="text1"/>
                        </w:rPr>
                        <w:t xml:space="preserve">Additional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B51908" w:rsidRPr="00B51908" w:rsidRDefault="00B51908" w:rsidP="00B51908"/>
    <w:p w:rsidR="00B51908" w:rsidRPr="00B51908" w:rsidRDefault="00B51908" w:rsidP="00B51908"/>
    <w:p w:rsidR="00B51908" w:rsidRPr="00B51908" w:rsidRDefault="00B51908" w:rsidP="00B519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0C24C" wp14:editId="766ABC77">
                <wp:simplePos x="0" y="0"/>
                <wp:positionH relativeFrom="column">
                  <wp:posOffset>542260</wp:posOffset>
                </wp:positionH>
                <wp:positionV relativeFrom="paragraph">
                  <wp:posOffset>136481</wp:posOffset>
                </wp:positionV>
                <wp:extent cx="5709684" cy="2052084"/>
                <wp:effectExtent l="0" t="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908" w:rsidRPr="00B51908" w:rsidRDefault="00B51908" w:rsidP="00B5190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1908">
                              <w:rPr>
                                <w:b/>
                                <w:bCs/>
                                <w:color w:val="000000" w:themeColor="text1"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C24C" id="Text Box 13" o:spid="_x0000_s1036" type="#_x0000_t202" style="position:absolute;margin-left:42.7pt;margin-top:10.75pt;width:449.6pt;height:16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" fillcolor="white [3201]" strokeweight=".5pt">
                <v:textbox>
                  <w:txbxContent>
                    <w:p w:rsidR="00B51908" w:rsidRPr="00B51908" w:rsidRDefault="00B51908" w:rsidP="00B5190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1908">
                        <w:rPr>
                          <w:b/>
                          <w:bCs/>
                          <w:color w:val="000000" w:themeColor="text1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51908" w:rsidRPr="00B51908" w:rsidRDefault="00B51908" w:rsidP="00B51908"/>
    <w:p w:rsidR="00B51908" w:rsidRPr="00B51908" w:rsidRDefault="00B51908" w:rsidP="00B51908"/>
    <w:p w:rsidR="00B51908" w:rsidRPr="00B51908" w:rsidRDefault="00B51908" w:rsidP="00B51908"/>
    <w:p w:rsidR="00B51908" w:rsidRPr="00B51908" w:rsidRDefault="00B51908" w:rsidP="00B51908"/>
    <w:p w:rsidR="00B51908" w:rsidRPr="00B51908" w:rsidRDefault="00B51908" w:rsidP="00B51908">
      <w:pPr>
        <w:jc w:val="center"/>
      </w:pPr>
      <w:r>
        <w:t xml:space="preserve">Fill out this document and email it back to </w:t>
      </w:r>
      <w:hyperlink r:id="rId10" w:history="1">
        <w:r w:rsidRPr="009F68AF">
          <w:rPr>
            <w:rStyle w:val="Hyperlink"/>
          </w:rPr>
          <w:t>maggie@turner-designs.com</w:t>
        </w:r>
      </w:hyperlink>
      <w:r>
        <w:t>. A consultant will reach out to you in 1-2 business days to discuss your quote. Thank you.</w:t>
      </w:r>
    </w:p>
    <w:p w:rsidR="00B51908" w:rsidRPr="00B51908" w:rsidRDefault="00B51908" w:rsidP="00B51908">
      <w:pPr>
        <w:tabs>
          <w:tab w:val="left" w:pos="4136"/>
        </w:tabs>
        <w:ind w:firstLine="720"/>
      </w:pPr>
      <w:r>
        <w:tab/>
      </w:r>
    </w:p>
    <w:sectPr w:rsidR="00B51908" w:rsidRPr="00B51908" w:rsidSect="0017033C">
      <w:footerReference w:type="default" r:id="rId11"/>
      <w:footerReference w:type="first" r:id="rId12"/>
      <w:pgSz w:w="12240" w:h="15840" w:code="1"/>
      <w:pgMar w:top="720" w:right="720" w:bottom="720" w:left="720" w:header="720" w:footer="432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D6" w:rsidRDefault="00FB03D6">
      <w:pPr>
        <w:spacing w:before="0" w:after="0" w:line="240" w:lineRule="auto"/>
      </w:pPr>
      <w:r>
        <w:separator/>
      </w:r>
    </w:p>
    <w:p w:rsidR="00FB03D6" w:rsidRDefault="00FB03D6"/>
    <w:p w:rsidR="00FB03D6" w:rsidRDefault="00FB03D6"/>
    <w:p w:rsidR="00FB03D6" w:rsidRDefault="00FB03D6"/>
  </w:endnote>
  <w:endnote w:type="continuationSeparator" w:id="0">
    <w:p w:rsidR="00FB03D6" w:rsidRDefault="00FB03D6">
      <w:pPr>
        <w:spacing w:before="0" w:after="0" w:line="240" w:lineRule="auto"/>
      </w:pPr>
      <w:r>
        <w:continuationSeparator/>
      </w:r>
    </w:p>
    <w:p w:rsidR="00FB03D6" w:rsidRDefault="00FB03D6"/>
    <w:p w:rsidR="00FB03D6" w:rsidRDefault="00FB03D6"/>
    <w:p w:rsidR="00FB03D6" w:rsidRDefault="00FB0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AD4" w:rsidRDefault="00FB03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D4" w:rsidRDefault="00B51908" w:rsidP="00B51908">
    <w:pPr>
      <w:pStyle w:val="Footer"/>
      <w:shd w:val="clear" w:color="auto" w:fill="00B050"/>
    </w:pPr>
    <w:r w:rsidRPr="00B51908">
      <w:t>Turner Designs l (817) 964-4180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D6" w:rsidRDefault="00FB03D6">
      <w:pPr>
        <w:spacing w:before="0" w:after="0" w:line="240" w:lineRule="auto"/>
      </w:pPr>
      <w:r>
        <w:separator/>
      </w:r>
    </w:p>
    <w:p w:rsidR="00FB03D6" w:rsidRDefault="00FB03D6"/>
    <w:p w:rsidR="00FB03D6" w:rsidRDefault="00FB03D6"/>
    <w:p w:rsidR="00FB03D6" w:rsidRDefault="00FB03D6"/>
  </w:footnote>
  <w:footnote w:type="continuationSeparator" w:id="0">
    <w:p w:rsidR="00FB03D6" w:rsidRDefault="00FB03D6">
      <w:pPr>
        <w:spacing w:before="0" w:after="0" w:line="240" w:lineRule="auto"/>
      </w:pPr>
      <w:r>
        <w:continuationSeparator/>
      </w:r>
    </w:p>
    <w:p w:rsidR="00FB03D6" w:rsidRDefault="00FB03D6"/>
    <w:p w:rsidR="00FB03D6" w:rsidRDefault="00FB03D6"/>
    <w:p w:rsidR="00FB03D6" w:rsidRDefault="00FB0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C"/>
    <w:rsid w:val="0017033C"/>
    <w:rsid w:val="00443722"/>
    <w:rsid w:val="00545AD4"/>
    <w:rsid w:val="00B51908"/>
    <w:rsid w:val="00CC6665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9D184"/>
  <w15:chartTrackingRefBased/>
  <w15:docId w15:val="{4C03C41E-7A76-AB4A-9E15-0ECBD4D5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B51908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ggie@turner-design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gie/Library/Containers/com.microsoft.Word/Data/Library/Application%20Support/Microsoft/Office/16.0/DTS/en-US%7bDCC642FE-D56F-C54F-A281-3A8139DF5F38%7d/%7b97FD0A25-3AB5-D54F-B51E-41809D3B1F2A%7dtf10002073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Letter.dotx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Kirby</dc:creator>
  <cp:keywords/>
  <dc:description/>
  <cp:lastModifiedBy>Maggie Kirby</cp:lastModifiedBy>
  <cp:revision>2</cp:revision>
  <dcterms:created xsi:type="dcterms:W3CDTF">2019-08-18T15:08:00Z</dcterms:created>
  <dcterms:modified xsi:type="dcterms:W3CDTF">2019-08-18T15:30:00Z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